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31" w:rsidRPr="00C02D93" w:rsidRDefault="00CA6576" w:rsidP="000068E7">
      <w:pPr>
        <w:pStyle w:val="cmjNASLOV"/>
        <w:rPr>
          <w:lang w:val="hr-HR"/>
        </w:rPr>
      </w:pPr>
      <w:proofErr w:type="spellStart"/>
      <w:r>
        <w:rPr>
          <w:lang w:val="hr-HR"/>
        </w:rPr>
        <w:t>Hipermet</w:t>
      </w:r>
      <w:r w:rsidR="00C02D93" w:rsidRPr="00C02D93">
        <w:rPr>
          <w:lang w:val="hr-HR"/>
        </w:rPr>
        <w:t>ilacija</w:t>
      </w:r>
      <w:proofErr w:type="spellEnd"/>
      <w:r w:rsidR="00C02D93" w:rsidRPr="00C02D93">
        <w:rPr>
          <w:lang w:val="hr-HR"/>
        </w:rPr>
        <w:t xml:space="preserve"> promotora na genu </w:t>
      </w:r>
      <w:r w:rsidR="00C02D93" w:rsidRPr="00C02D93">
        <w:rPr>
          <w:i/>
          <w:lang w:val="hr-HR"/>
        </w:rPr>
        <w:t xml:space="preserve">Izlučeni </w:t>
      </w:r>
      <w:proofErr w:type="spellStart"/>
      <w:r w:rsidR="00C02D93" w:rsidRPr="00C02D93">
        <w:rPr>
          <w:i/>
          <w:lang w:val="hr-HR"/>
        </w:rPr>
        <w:t>Frizzledu</w:t>
      </w:r>
      <w:proofErr w:type="spellEnd"/>
      <w:r w:rsidR="00C02D93" w:rsidRPr="00C02D93">
        <w:rPr>
          <w:i/>
          <w:lang w:val="hr-HR"/>
        </w:rPr>
        <w:t xml:space="preserve"> sličan protein</w:t>
      </w:r>
      <w:r w:rsidR="00C02D93" w:rsidRPr="006B6292">
        <w:rPr>
          <w:i/>
          <w:lang w:val="hr-HR"/>
        </w:rPr>
        <w:t xml:space="preserve"> </w:t>
      </w:r>
      <w:r w:rsidRPr="006B6292">
        <w:rPr>
          <w:i/>
          <w:lang w:val="hr-HR"/>
        </w:rPr>
        <w:t>1</w:t>
      </w:r>
      <w:r>
        <w:rPr>
          <w:lang w:val="hr-HR"/>
        </w:rPr>
        <w:t xml:space="preserve"> u </w:t>
      </w:r>
      <w:r w:rsidRPr="00C02D93">
        <w:rPr>
          <w:lang w:val="hr-HR"/>
        </w:rPr>
        <w:t>astrocitom</w:t>
      </w:r>
      <w:r>
        <w:rPr>
          <w:lang w:val="hr-HR"/>
        </w:rPr>
        <w:t>ima</w:t>
      </w:r>
      <w:r w:rsidR="00C02D93" w:rsidRPr="00C02D93">
        <w:rPr>
          <w:lang w:val="hr-HR"/>
        </w:rPr>
        <w:t xml:space="preserve"> različit</w:t>
      </w:r>
      <w:r>
        <w:rPr>
          <w:lang w:val="hr-HR"/>
        </w:rPr>
        <w:t>og</w:t>
      </w:r>
      <w:r w:rsidR="00C02D93" w:rsidRPr="00C02D93">
        <w:rPr>
          <w:lang w:val="hr-HR"/>
        </w:rPr>
        <w:t xml:space="preserve"> stupnja </w:t>
      </w:r>
    </w:p>
    <w:p w:rsidR="00D16B31" w:rsidRPr="00C02D93" w:rsidRDefault="00C02D93" w:rsidP="000068E7">
      <w:pPr>
        <w:pStyle w:val="cmjTEXT"/>
        <w:rPr>
          <w:lang w:val="hr-HR"/>
        </w:rPr>
      </w:pPr>
      <w:r w:rsidRPr="00C02D93">
        <w:rPr>
          <w:b/>
          <w:lang w:val="hr-HR"/>
        </w:rPr>
        <w:t>Cilj</w:t>
      </w:r>
      <w:r w:rsidR="00D16B31" w:rsidRPr="00C02D93">
        <w:rPr>
          <w:lang w:val="hr-HR"/>
        </w:rPr>
        <w:t xml:space="preserve"> </w:t>
      </w:r>
      <w:r w:rsidRPr="00C02D93">
        <w:rPr>
          <w:lang w:val="hr-HR"/>
        </w:rPr>
        <w:t xml:space="preserve">Identificirati ulogu </w:t>
      </w:r>
      <w:proofErr w:type="spellStart"/>
      <w:r w:rsidRPr="00C02D93">
        <w:rPr>
          <w:lang w:val="hr-HR"/>
        </w:rPr>
        <w:t>hipermetilacije</w:t>
      </w:r>
      <w:proofErr w:type="spellEnd"/>
      <w:r w:rsidRPr="00C02D93">
        <w:rPr>
          <w:lang w:val="hr-HR"/>
        </w:rPr>
        <w:t xml:space="preserve"> promotora na genu </w:t>
      </w:r>
      <w:r w:rsidRPr="00BB5413">
        <w:rPr>
          <w:i/>
          <w:lang w:val="hr-HR"/>
        </w:rPr>
        <w:t xml:space="preserve">Izlučeni </w:t>
      </w:r>
      <w:proofErr w:type="spellStart"/>
      <w:r w:rsidRPr="00BB5413">
        <w:rPr>
          <w:i/>
          <w:lang w:val="hr-HR"/>
        </w:rPr>
        <w:t>Frizzledu</w:t>
      </w:r>
      <w:proofErr w:type="spellEnd"/>
      <w:r w:rsidRPr="00BB5413">
        <w:rPr>
          <w:i/>
          <w:lang w:val="hr-HR"/>
        </w:rPr>
        <w:t xml:space="preserve"> sličan protein</w:t>
      </w:r>
      <w:r w:rsidRPr="00C02D93">
        <w:rPr>
          <w:lang w:val="hr-HR"/>
        </w:rPr>
        <w:t xml:space="preserve"> </w:t>
      </w:r>
      <w:r w:rsidRPr="006B6292">
        <w:rPr>
          <w:i/>
          <w:lang w:val="hr-HR"/>
        </w:rPr>
        <w:t>1</w:t>
      </w:r>
      <w:r w:rsidRPr="00C02D93">
        <w:rPr>
          <w:lang w:val="hr-HR"/>
        </w:rPr>
        <w:t xml:space="preserve"> (</w:t>
      </w:r>
      <w:r w:rsidR="00CA6576">
        <w:rPr>
          <w:lang w:val="hr-HR"/>
        </w:rPr>
        <w:t xml:space="preserve">prema </w:t>
      </w:r>
      <w:proofErr w:type="spellStart"/>
      <w:r w:rsidR="00CA6576">
        <w:rPr>
          <w:lang w:val="hr-HR"/>
        </w:rPr>
        <w:t>engl</w:t>
      </w:r>
      <w:proofErr w:type="spellEnd"/>
      <w:r w:rsidR="00CA6576">
        <w:rPr>
          <w:lang w:val="hr-HR"/>
        </w:rPr>
        <w:t xml:space="preserve">, </w:t>
      </w:r>
      <w:proofErr w:type="spellStart"/>
      <w:r w:rsidRPr="00CA6576">
        <w:rPr>
          <w:i/>
          <w:lang w:val="hr-HR"/>
        </w:rPr>
        <w:t>Secreted</w:t>
      </w:r>
      <w:proofErr w:type="spellEnd"/>
      <w:r w:rsidRPr="00CA6576">
        <w:rPr>
          <w:i/>
          <w:lang w:val="hr-HR"/>
        </w:rPr>
        <w:t xml:space="preserve"> </w:t>
      </w:r>
      <w:proofErr w:type="spellStart"/>
      <w:r w:rsidRPr="00CA6576">
        <w:rPr>
          <w:i/>
          <w:lang w:val="hr-HR"/>
        </w:rPr>
        <w:t>Frizzled</w:t>
      </w:r>
      <w:proofErr w:type="spellEnd"/>
      <w:r w:rsidRPr="00CA6576">
        <w:rPr>
          <w:i/>
          <w:lang w:val="hr-HR"/>
        </w:rPr>
        <w:t xml:space="preserve"> </w:t>
      </w:r>
      <w:proofErr w:type="spellStart"/>
      <w:r w:rsidRPr="00CA6576">
        <w:rPr>
          <w:i/>
          <w:lang w:val="hr-HR"/>
        </w:rPr>
        <w:t>Related</w:t>
      </w:r>
      <w:proofErr w:type="spellEnd"/>
      <w:r w:rsidRPr="00CA6576">
        <w:rPr>
          <w:i/>
          <w:lang w:val="hr-HR"/>
        </w:rPr>
        <w:t xml:space="preserve"> Protein 1</w:t>
      </w:r>
      <w:r w:rsidRPr="00C02D93">
        <w:rPr>
          <w:lang w:val="hr-HR"/>
        </w:rPr>
        <w:t xml:space="preserve">, </w:t>
      </w:r>
      <w:r w:rsidR="00D16B31" w:rsidRPr="00C02D93">
        <w:rPr>
          <w:i/>
          <w:lang w:val="hr-HR"/>
        </w:rPr>
        <w:t>SFRP1</w:t>
      </w:r>
      <w:r w:rsidR="00D16B31" w:rsidRPr="00C02D93">
        <w:rPr>
          <w:lang w:val="hr-HR"/>
        </w:rPr>
        <w:t xml:space="preserve">) </w:t>
      </w:r>
      <w:r w:rsidRPr="00C02D93">
        <w:rPr>
          <w:lang w:val="hr-HR"/>
        </w:rPr>
        <w:t>kod astroc</w:t>
      </w:r>
      <w:r w:rsidR="002615F3">
        <w:rPr>
          <w:lang w:val="hr-HR"/>
        </w:rPr>
        <w:t>i</w:t>
      </w:r>
      <w:r w:rsidRPr="00C02D93">
        <w:rPr>
          <w:lang w:val="hr-HR"/>
        </w:rPr>
        <w:t xml:space="preserve">toma različitog stupnja malignosti </w:t>
      </w:r>
      <w:r>
        <w:rPr>
          <w:lang w:val="hr-HR"/>
        </w:rPr>
        <w:t>i odrediti nje</w:t>
      </w:r>
      <w:r w:rsidR="00CA6576">
        <w:rPr>
          <w:lang w:val="hr-HR"/>
        </w:rPr>
        <w:t>nu</w:t>
      </w:r>
      <w:r>
        <w:rPr>
          <w:lang w:val="hr-HR"/>
        </w:rPr>
        <w:t xml:space="preserve"> asocijaciju s</w:t>
      </w:r>
      <w:r w:rsidR="00D16B31" w:rsidRPr="00C02D93">
        <w:rPr>
          <w:lang w:val="hr-HR"/>
        </w:rPr>
        <w:t xml:space="preserve"> beta-</w:t>
      </w:r>
      <w:proofErr w:type="spellStart"/>
      <w:r>
        <w:rPr>
          <w:lang w:val="hr-HR"/>
        </w:rPr>
        <w:t>k</w:t>
      </w:r>
      <w:r w:rsidR="00D16B31" w:rsidRPr="00C02D93">
        <w:rPr>
          <w:lang w:val="hr-HR"/>
        </w:rPr>
        <w:t>atenin</w:t>
      </w:r>
      <w:r>
        <w:rPr>
          <w:lang w:val="hr-HR"/>
        </w:rPr>
        <w:t>om</w:t>
      </w:r>
      <w:proofErr w:type="spellEnd"/>
      <w:r w:rsidR="00D16B31" w:rsidRPr="00C02D93">
        <w:rPr>
          <w:lang w:val="hr-HR"/>
        </w:rPr>
        <w:t xml:space="preserve">, </w:t>
      </w:r>
      <w:proofErr w:type="spellStart"/>
      <w:r w:rsidR="00BB5413" w:rsidRPr="00BB5413">
        <w:rPr>
          <w:lang w:val="hr-HR"/>
        </w:rPr>
        <w:t>limfoidni</w:t>
      </w:r>
      <w:r w:rsidR="00BB5413">
        <w:rPr>
          <w:lang w:val="hr-HR"/>
        </w:rPr>
        <w:t>m</w:t>
      </w:r>
      <w:proofErr w:type="spellEnd"/>
      <w:r w:rsidR="00BB5413" w:rsidRPr="00BB5413">
        <w:rPr>
          <w:lang w:val="hr-HR"/>
        </w:rPr>
        <w:t xml:space="preserve"> pojačavajući</w:t>
      </w:r>
      <w:r w:rsidR="00BB5413">
        <w:rPr>
          <w:lang w:val="hr-HR"/>
        </w:rPr>
        <w:t>m</w:t>
      </w:r>
      <w:r w:rsidR="00BB5413" w:rsidRPr="00BB5413">
        <w:rPr>
          <w:lang w:val="hr-HR"/>
        </w:rPr>
        <w:t xml:space="preserve"> protein</w:t>
      </w:r>
      <w:r w:rsidR="00BB5413">
        <w:rPr>
          <w:lang w:val="hr-HR"/>
        </w:rPr>
        <w:t xml:space="preserve">om </w:t>
      </w:r>
      <w:r w:rsidR="00D16B31" w:rsidRPr="00C02D93">
        <w:rPr>
          <w:lang w:val="hr-HR"/>
        </w:rPr>
        <w:t>1</w:t>
      </w:r>
      <w:r w:rsidR="00BB5413">
        <w:rPr>
          <w:lang w:val="hr-HR"/>
        </w:rPr>
        <w:t xml:space="preserve"> i </w:t>
      </w:r>
      <w:r w:rsidR="00D16B31" w:rsidRPr="00C02D93">
        <w:rPr>
          <w:lang w:val="hr-HR"/>
        </w:rPr>
        <w:t>T</w:t>
      </w:r>
      <w:r w:rsidR="00BB5413">
        <w:rPr>
          <w:lang w:val="hr-HR"/>
        </w:rPr>
        <w:t xml:space="preserve"> staničnim fak</w:t>
      </w:r>
      <w:r w:rsidR="00D16B31" w:rsidRPr="00C02D93">
        <w:rPr>
          <w:lang w:val="hr-HR"/>
        </w:rPr>
        <w:t>tor</w:t>
      </w:r>
      <w:r w:rsidR="00BB5413">
        <w:rPr>
          <w:lang w:val="hr-HR"/>
        </w:rPr>
        <w:t>om</w:t>
      </w:r>
      <w:r w:rsidR="00D16B31" w:rsidRPr="00C02D93">
        <w:rPr>
          <w:lang w:val="hr-HR"/>
        </w:rPr>
        <w:t xml:space="preserve"> 1.</w:t>
      </w:r>
    </w:p>
    <w:p w:rsidR="00D16B31" w:rsidRPr="00C02D93" w:rsidRDefault="00BB5413" w:rsidP="000068E7">
      <w:pPr>
        <w:pStyle w:val="cmjTEXT"/>
        <w:rPr>
          <w:lang w:val="hr-HR"/>
        </w:rPr>
      </w:pPr>
      <w:r>
        <w:rPr>
          <w:b/>
          <w:lang w:val="hr-HR"/>
        </w:rPr>
        <w:t>Postupci</w:t>
      </w:r>
      <w:r w:rsidR="00D16B31" w:rsidRPr="00C02D93">
        <w:rPr>
          <w:lang w:val="hr-HR"/>
        </w:rPr>
        <w:t xml:space="preserve"> </w:t>
      </w:r>
      <w:r>
        <w:rPr>
          <w:lang w:val="hr-HR"/>
        </w:rPr>
        <w:t xml:space="preserve">Između 2008. i </w:t>
      </w:r>
      <w:r w:rsidRPr="00C02D93">
        <w:rPr>
          <w:lang w:val="hr-HR"/>
        </w:rPr>
        <w:t>2015</w:t>
      </w:r>
      <w:r>
        <w:rPr>
          <w:lang w:val="hr-HR"/>
        </w:rPr>
        <w:t>. prikupili smo 26 uzoraka astrocitoma</w:t>
      </w:r>
      <w:r w:rsidR="00D16B31" w:rsidRPr="00C02D93">
        <w:rPr>
          <w:lang w:val="hr-HR"/>
        </w:rPr>
        <w:t xml:space="preserve">. </w:t>
      </w:r>
      <w:proofErr w:type="spellStart"/>
      <w:r>
        <w:rPr>
          <w:lang w:val="hr-HR"/>
        </w:rPr>
        <w:t>Hipermetilacija</w:t>
      </w:r>
      <w:proofErr w:type="spellEnd"/>
      <w:r>
        <w:rPr>
          <w:lang w:val="hr-HR"/>
        </w:rPr>
        <w:t xml:space="preserve"> promotora određena je lančanom reakcijom </w:t>
      </w:r>
      <w:proofErr w:type="spellStart"/>
      <w:r>
        <w:rPr>
          <w:lang w:val="hr-HR"/>
        </w:rPr>
        <w:t>polimerazom</w:t>
      </w:r>
      <w:proofErr w:type="spellEnd"/>
      <w:r>
        <w:rPr>
          <w:lang w:val="hr-HR"/>
        </w:rPr>
        <w:t xml:space="preserve"> specifičnom za </w:t>
      </w:r>
      <w:proofErr w:type="spellStart"/>
      <w:r>
        <w:rPr>
          <w:lang w:val="hr-HR"/>
        </w:rPr>
        <w:t>metilaciju</w:t>
      </w:r>
      <w:proofErr w:type="spellEnd"/>
      <w:r>
        <w:rPr>
          <w:lang w:val="hr-HR"/>
        </w:rPr>
        <w:t xml:space="preserve">, </w:t>
      </w:r>
      <w:r w:rsidR="003526E1">
        <w:rPr>
          <w:lang w:val="hr-HR"/>
        </w:rPr>
        <w:t>dok je</w:t>
      </w:r>
      <w:r>
        <w:rPr>
          <w:lang w:val="hr-HR"/>
        </w:rPr>
        <w:t xml:space="preserve"> ekspresija </w:t>
      </w:r>
      <w:r w:rsidR="00D16B31" w:rsidRPr="00C02D93">
        <w:rPr>
          <w:lang w:val="hr-HR"/>
        </w:rPr>
        <w:t>protein</w:t>
      </w:r>
      <w:r>
        <w:rPr>
          <w:lang w:val="hr-HR"/>
        </w:rPr>
        <w:t>a</w:t>
      </w:r>
      <w:r w:rsidR="00D16B31" w:rsidRPr="00C02D93">
        <w:rPr>
          <w:lang w:val="hr-HR"/>
        </w:rPr>
        <w:t xml:space="preserve"> </w:t>
      </w:r>
      <w:r w:rsidR="007D7F76">
        <w:rPr>
          <w:lang w:val="hr-HR"/>
        </w:rPr>
        <w:t xml:space="preserve">određena </w:t>
      </w:r>
      <w:proofErr w:type="spellStart"/>
      <w:r>
        <w:rPr>
          <w:lang w:val="hr-HR"/>
        </w:rPr>
        <w:t>im</w:t>
      </w:r>
      <w:r w:rsidR="00D16B31" w:rsidRPr="00C02D93">
        <w:rPr>
          <w:lang w:val="hr-HR"/>
        </w:rPr>
        <w:t>unohisto</w:t>
      </w:r>
      <w:r>
        <w:rPr>
          <w:lang w:val="hr-HR"/>
        </w:rPr>
        <w:t>kemijskom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stereološkom</w:t>
      </w:r>
      <w:proofErr w:type="spellEnd"/>
      <w:r>
        <w:rPr>
          <w:lang w:val="hr-HR"/>
        </w:rPr>
        <w:t xml:space="preserve"> analizom</w:t>
      </w:r>
      <w:r w:rsidR="00D16B31" w:rsidRPr="00C02D93">
        <w:rPr>
          <w:lang w:val="hr-HR"/>
        </w:rPr>
        <w:t xml:space="preserve">. </w:t>
      </w:r>
      <w:r>
        <w:rPr>
          <w:lang w:val="hr-HR"/>
        </w:rPr>
        <w:t xml:space="preserve">Intenzitet bojenja određen je usporedbom </w:t>
      </w:r>
      <w:proofErr w:type="spellStart"/>
      <w:r>
        <w:rPr>
          <w:lang w:val="hr-HR"/>
        </w:rPr>
        <w:t>imunoreaktivnosti</w:t>
      </w:r>
      <w:proofErr w:type="spellEnd"/>
      <w:r>
        <w:rPr>
          <w:lang w:val="hr-HR"/>
        </w:rPr>
        <w:t xml:space="preserve"> s normalnim tkivom i koristeći granične vrijednosti od</w:t>
      </w:r>
      <w:r w:rsidR="00D16B31" w:rsidRPr="00C02D93">
        <w:rPr>
          <w:lang w:val="hr-HR"/>
        </w:rPr>
        <w:t xml:space="preserve"> 10% </w:t>
      </w:r>
      <w:r>
        <w:rPr>
          <w:lang w:val="hr-HR"/>
        </w:rPr>
        <w:t>i</w:t>
      </w:r>
      <w:r w:rsidR="00D16B31" w:rsidRPr="00C02D93">
        <w:rPr>
          <w:lang w:val="hr-HR"/>
        </w:rPr>
        <w:t xml:space="preserve"> 50%.</w:t>
      </w:r>
    </w:p>
    <w:p w:rsidR="00D16B31" w:rsidRPr="00C02D93" w:rsidRDefault="00D16B31" w:rsidP="000068E7">
      <w:pPr>
        <w:pStyle w:val="cmjTEXT"/>
        <w:rPr>
          <w:lang w:val="hr-HR"/>
        </w:rPr>
      </w:pPr>
      <w:r w:rsidRPr="00C02D93">
        <w:rPr>
          <w:b/>
          <w:lang w:val="hr-HR"/>
        </w:rPr>
        <w:t>Re</w:t>
      </w:r>
      <w:r w:rsidR="00BB5413">
        <w:rPr>
          <w:b/>
          <w:lang w:val="hr-HR"/>
        </w:rPr>
        <w:t xml:space="preserve">zultati </w:t>
      </w:r>
      <w:r w:rsidR="00501EC9">
        <w:rPr>
          <w:lang w:val="hr-HR"/>
        </w:rPr>
        <w:t>U našem uzorku</w:t>
      </w:r>
      <w:r w:rsidR="00501EC9" w:rsidRPr="006B6292">
        <w:rPr>
          <w:lang w:val="hr-HR"/>
        </w:rPr>
        <w:t xml:space="preserve"> </w:t>
      </w:r>
      <w:r w:rsidR="003526E1" w:rsidRPr="00C02D93">
        <w:rPr>
          <w:lang w:val="hr-HR"/>
        </w:rPr>
        <w:t xml:space="preserve">32% </w:t>
      </w:r>
      <w:proofErr w:type="spellStart"/>
      <w:r w:rsidR="003526E1" w:rsidRPr="00C02D93">
        <w:rPr>
          <w:lang w:val="hr-HR"/>
        </w:rPr>
        <w:t>astroc</w:t>
      </w:r>
      <w:r w:rsidR="003526E1">
        <w:rPr>
          <w:lang w:val="hr-HR"/>
        </w:rPr>
        <w:t>itoma</w:t>
      </w:r>
      <w:proofErr w:type="spellEnd"/>
      <w:r w:rsidR="003526E1" w:rsidRPr="008F0362">
        <w:rPr>
          <w:lang w:val="hr-HR"/>
        </w:rPr>
        <w:t xml:space="preserve"> </w:t>
      </w:r>
      <w:r w:rsidR="00501EC9">
        <w:rPr>
          <w:lang w:val="hr-HR"/>
        </w:rPr>
        <w:t xml:space="preserve">imalo </w:t>
      </w:r>
      <w:r w:rsidR="006B6292">
        <w:rPr>
          <w:lang w:val="hr-HR"/>
        </w:rPr>
        <w:t xml:space="preserve">je </w:t>
      </w:r>
      <w:r w:rsidR="003526E1">
        <w:rPr>
          <w:lang w:val="hr-HR"/>
        </w:rPr>
        <w:t>m</w:t>
      </w:r>
      <w:r w:rsidR="008F0362" w:rsidRPr="008F0362">
        <w:rPr>
          <w:lang w:val="hr-HR"/>
        </w:rPr>
        <w:t>etil</w:t>
      </w:r>
      <w:r w:rsidR="00501EC9">
        <w:rPr>
          <w:lang w:val="hr-HR"/>
        </w:rPr>
        <w:t>iziran</w:t>
      </w:r>
      <w:bookmarkStart w:id="0" w:name="_GoBack"/>
      <w:bookmarkEnd w:id="0"/>
      <w:r w:rsidR="008F0362" w:rsidRPr="008F0362">
        <w:rPr>
          <w:lang w:val="hr-HR"/>
        </w:rPr>
        <w:t xml:space="preserve"> promotor na genu</w:t>
      </w:r>
      <w:r w:rsidR="008F0362">
        <w:rPr>
          <w:i/>
          <w:lang w:val="hr-HR"/>
        </w:rPr>
        <w:t xml:space="preserve"> </w:t>
      </w:r>
      <w:r w:rsidRPr="00C02D93">
        <w:rPr>
          <w:i/>
          <w:lang w:val="hr-HR"/>
        </w:rPr>
        <w:t>SFRP1</w:t>
      </w:r>
      <w:r w:rsidRPr="00C02D93">
        <w:rPr>
          <w:lang w:val="hr-HR"/>
        </w:rPr>
        <w:t>.</w:t>
      </w:r>
      <w:r w:rsidR="008F0362">
        <w:rPr>
          <w:lang w:val="hr-HR"/>
        </w:rPr>
        <w:t xml:space="preserve"> Broj </w:t>
      </w:r>
      <w:proofErr w:type="spellStart"/>
      <w:r w:rsidR="008F0362">
        <w:rPr>
          <w:lang w:val="hr-HR"/>
        </w:rPr>
        <w:t>hipermetiliziranih</w:t>
      </w:r>
      <w:proofErr w:type="spellEnd"/>
      <w:r w:rsidR="008F0362">
        <w:rPr>
          <w:lang w:val="hr-HR"/>
        </w:rPr>
        <w:t xml:space="preserve"> uzoraka po</w:t>
      </w:r>
      <w:r w:rsidR="003526E1">
        <w:rPr>
          <w:lang w:val="hr-HR"/>
        </w:rPr>
        <w:t>većao se</w:t>
      </w:r>
      <w:r w:rsidR="008F0362">
        <w:rPr>
          <w:lang w:val="hr-HR"/>
        </w:rPr>
        <w:t xml:space="preserve"> u </w:t>
      </w:r>
      <w:r w:rsidRPr="00C02D93">
        <w:rPr>
          <w:lang w:val="hr-HR"/>
        </w:rPr>
        <w:t>astroc</w:t>
      </w:r>
      <w:r w:rsidR="008F0362">
        <w:rPr>
          <w:lang w:val="hr-HR"/>
        </w:rPr>
        <w:t>i</w:t>
      </w:r>
      <w:r w:rsidRPr="00C02D93">
        <w:rPr>
          <w:lang w:val="hr-HR"/>
        </w:rPr>
        <w:t>to</w:t>
      </w:r>
      <w:r w:rsidR="007D7F76">
        <w:rPr>
          <w:lang w:val="hr-HR"/>
        </w:rPr>
        <w:t>mi</w:t>
      </w:r>
      <w:r w:rsidRPr="00C02D93">
        <w:rPr>
          <w:lang w:val="hr-HR"/>
        </w:rPr>
        <w:t xml:space="preserve">ma </w:t>
      </w:r>
      <w:r w:rsidR="00CA6576">
        <w:rPr>
          <w:lang w:val="hr-HR"/>
        </w:rPr>
        <w:t>višeg stupnja</w:t>
      </w:r>
      <w:r w:rsidR="003526E1">
        <w:rPr>
          <w:lang w:val="hr-HR"/>
        </w:rPr>
        <w:t>, a</w:t>
      </w:r>
      <w:r w:rsidR="008F0362">
        <w:rPr>
          <w:lang w:val="hr-HR"/>
        </w:rPr>
        <w:t xml:space="preserve"> bio je najviši</w:t>
      </w:r>
      <w:r w:rsidRPr="00C02D93">
        <w:rPr>
          <w:lang w:val="hr-HR"/>
        </w:rPr>
        <w:t xml:space="preserve"> </w:t>
      </w:r>
      <w:r w:rsidR="008F0362">
        <w:rPr>
          <w:lang w:val="hr-HR"/>
        </w:rPr>
        <w:t>kod</w:t>
      </w:r>
      <w:r w:rsidRPr="00C02D93">
        <w:rPr>
          <w:lang w:val="hr-HR"/>
        </w:rPr>
        <w:t xml:space="preserve"> glioblastoma (</w:t>
      </w:r>
      <w:r w:rsidRPr="00C02D93">
        <w:rPr>
          <w:i/>
          <w:lang w:val="hr-HR"/>
        </w:rPr>
        <w:t>P</w:t>
      </w:r>
      <w:r w:rsidRPr="00C02D93">
        <w:rPr>
          <w:lang w:val="hr-HR"/>
        </w:rPr>
        <w:t> = 0</w:t>
      </w:r>
      <w:r w:rsidR="008F0362">
        <w:rPr>
          <w:lang w:val="hr-HR"/>
        </w:rPr>
        <w:t>,</w:t>
      </w:r>
      <w:r w:rsidRPr="00C02D93">
        <w:rPr>
          <w:lang w:val="hr-HR"/>
        </w:rPr>
        <w:t xml:space="preserve">042 </w:t>
      </w:r>
      <w:r w:rsidR="008F0362">
        <w:rPr>
          <w:lang w:val="hr-HR"/>
        </w:rPr>
        <w:t xml:space="preserve">u usporedbi s </w:t>
      </w:r>
      <w:r w:rsidR="00CA6576">
        <w:rPr>
          <w:lang w:val="hr-HR"/>
        </w:rPr>
        <w:t xml:space="preserve">astrocitomima </w:t>
      </w:r>
      <w:r w:rsidR="008F0362">
        <w:rPr>
          <w:lang w:val="hr-HR"/>
        </w:rPr>
        <w:t>ostali</w:t>
      </w:r>
      <w:r w:rsidR="00CA6576">
        <w:rPr>
          <w:lang w:val="hr-HR"/>
        </w:rPr>
        <w:t>h</w:t>
      </w:r>
      <w:r w:rsidR="008F0362">
        <w:rPr>
          <w:lang w:val="hr-HR"/>
        </w:rPr>
        <w:t xml:space="preserve"> stupnjeva</w:t>
      </w:r>
      <w:r w:rsidRPr="00C02D93">
        <w:rPr>
          <w:lang w:val="hr-HR"/>
        </w:rPr>
        <w:t>). 45</w:t>
      </w:r>
      <w:r w:rsidR="003526E1">
        <w:rPr>
          <w:lang w:val="hr-HR"/>
        </w:rPr>
        <w:t>,</w:t>
      </w:r>
      <w:r w:rsidRPr="00C02D93">
        <w:rPr>
          <w:lang w:val="hr-HR"/>
        </w:rPr>
        <w:t xml:space="preserve">8% </w:t>
      </w:r>
      <w:r w:rsidR="008F0362">
        <w:rPr>
          <w:lang w:val="hr-HR"/>
        </w:rPr>
        <w:t xml:space="preserve">uzoraka nije pokazalo ekspresiju </w:t>
      </w:r>
      <w:r w:rsidRPr="00C02D93">
        <w:rPr>
          <w:lang w:val="hr-HR"/>
        </w:rPr>
        <w:t>SFRP1 protein</w:t>
      </w:r>
      <w:r w:rsidR="008F0362">
        <w:rPr>
          <w:lang w:val="hr-HR"/>
        </w:rPr>
        <w:t xml:space="preserve">a ili je imalo slabu ekspresiju, dok je </w:t>
      </w:r>
      <w:r w:rsidRPr="00C02D93">
        <w:rPr>
          <w:lang w:val="hr-HR"/>
        </w:rPr>
        <w:t>29</w:t>
      </w:r>
      <w:r w:rsidR="003526E1">
        <w:rPr>
          <w:lang w:val="hr-HR"/>
        </w:rPr>
        <w:t>,</w:t>
      </w:r>
      <w:r w:rsidRPr="00C02D93">
        <w:rPr>
          <w:lang w:val="hr-HR"/>
        </w:rPr>
        <w:t xml:space="preserve">2% </w:t>
      </w:r>
      <w:r w:rsidR="008F0362">
        <w:rPr>
          <w:lang w:val="hr-HR"/>
        </w:rPr>
        <w:t>pokazalo snažnu ekspresiju.</w:t>
      </w:r>
      <w:r w:rsidRPr="00C02D93">
        <w:rPr>
          <w:lang w:val="hr-HR"/>
        </w:rPr>
        <w:t xml:space="preserve"> </w:t>
      </w:r>
      <w:r w:rsidR="008F0362">
        <w:rPr>
          <w:lang w:val="hr-HR"/>
        </w:rPr>
        <w:t xml:space="preserve">Uzorci s </w:t>
      </w:r>
      <w:proofErr w:type="spellStart"/>
      <w:r w:rsidR="00A869C3">
        <w:rPr>
          <w:lang w:val="hr-HR"/>
        </w:rPr>
        <w:t>met</w:t>
      </w:r>
      <w:r w:rsidR="003526E1">
        <w:rPr>
          <w:lang w:val="hr-HR"/>
        </w:rPr>
        <w:t>i</w:t>
      </w:r>
      <w:r w:rsidR="00A869C3">
        <w:rPr>
          <w:lang w:val="hr-HR"/>
        </w:rPr>
        <w:t>liziranim</w:t>
      </w:r>
      <w:proofErr w:type="spellEnd"/>
      <w:r w:rsidR="008F0362">
        <w:rPr>
          <w:lang w:val="hr-HR"/>
        </w:rPr>
        <w:t xml:space="preserve"> promotorom </w:t>
      </w:r>
      <w:r w:rsidR="003526E1">
        <w:rPr>
          <w:lang w:val="hr-HR"/>
        </w:rPr>
        <w:t>pokazali su</w:t>
      </w:r>
      <w:r w:rsidR="00CA6576">
        <w:rPr>
          <w:lang w:val="hr-HR"/>
        </w:rPr>
        <w:t xml:space="preserve"> </w:t>
      </w:r>
      <w:r w:rsidR="008F0362">
        <w:rPr>
          <w:lang w:val="hr-HR"/>
        </w:rPr>
        <w:t>značajno manj</w:t>
      </w:r>
      <w:r w:rsidR="00CA6576">
        <w:rPr>
          <w:lang w:val="hr-HR"/>
        </w:rPr>
        <w:t xml:space="preserve">u ekspresiju </w:t>
      </w:r>
      <w:r w:rsidRPr="00C02D93">
        <w:rPr>
          <w:lang w:val="hr-HR"/>
        </w:rPr>
        <w:t xml:space="preserve">SFRP1 </w:t>
      </w:r>
      <w:r w:rsidR="008F0362">
        <w:rPr>
          <w:lang w:val="hr-HR"/>
        </w:rPr>
        <w:t>nego uzorci s nemetiliziranim promotorom</w:t>
      </w:r>
      <w:r w:rsidRPr="00C02D93">
        <w:rPr>
          <w:lang w:val="hr-HR"/>
        </w:rPr>
        <w:t xml:space="preserve"> (</w:t>
      </w:r>
      <w:r w:rsidRPr="00C02D93">
        <w:rPr>
          <w:i/>
          <w:lang w:val="hr-HR"/>
        </w:rPr>
        <w:t>P</w:t>
      </w:r>
      <w:r w:rsidRPr="00C02D93">
        <w:rPr>
          <w:lang w:val="hr-HR"/>
        </w:rPr>
        <w:t> = 0</w:t>
      </w:r>
      <w:r w:rsidR="008F0362">
        <w:rPr>
          <w:lang w:val="hr-HR"/>
        </w:rPr>
        <w:t>,</w:t>
      </w:r>
      <w:r w:rsidRPr="00C02D93">
        <w:rPr>
          <w:lang w:val="hr-HR"/>
        </w:rPr>
        <w:t xml:space="preserve">031). </w:t>
      </w:r>
      <w:r w:rsidR="008F0362">
        <w:rPr>
          <w:lang w:val="hr-HR"/>
        </w:rPr>
        <w:t>Razine ekspresije beta-k</w:t>
      </w:r>
      <w:r w:rsidRPr="00C02D93">
        <w:rPr>
          <w:lang w:val="hr-HR"/>
        </w:rPr>
        <w:t>atenin</w:t>
      </w:r>
      <w:r w:rsidR="008F0362">
        <w:rPr>
          <w:lang w:val="hr-HR"/>
        </w:rPr>
        <w:t>a bile su povišene</w:t>
      </w:r>
      <w:r w:rsidRPr="00C02D93">
        <w:rPr>
          <w:lang w:val="hr-HR"/>
        </w:rPr>
        <w:t xml:space="preserve">, </w:t>
      </w:r>
      <w:r w:rsidR="00501EC9">
        <w:rPr>
          <w:lang w:val="hr-HR"/>
        </w:rPr>
        <w:t xml:space="preserve">no </w:t>
      </w:r>
      <w:r w:rsidRPr="00C02D93">
        <w:rPr>
          <w:lang w:val="hr-HR"/>
        </w:rPr>
        <w:t>glioblastom</w:t>
      </w:r>
      <w:r w:rsidR="008F0362">
        <w:rPr>
          <w:lang w:val="hr-HR"/>
        </w:rPr>
        <w:t xml:space="preserve">i s </w:t>
      </w:r>
      <w:proofErr w:type="spellStart"/>
      <w:r w:rsidR="008F0362">
        <w:rPr>
          <w:lang w:val="hr-HR"/>
        </w:rPr>
        <w:t>nemetiliziranim</w:t>
      </w:r>
      <w:proofErr w:type="spellEnd"/>
      <w:r w:rsidR="008F0362">
        <w:rPr>
          <w:lang w:val="hr-HR"/>
        </w:rPr>
        <w:t xml:space="preserve"> promotorom</w:t>
      </w:r>
      <w:r w:rsidR="008F0362" w:rsidRPr="00C02D93">
        <w:rPr>
          <w:lang w:val="hr-HR"/>
        </w:rPr>
        <w:t xml:space="preserve"> </w:t>
      </w:r>
      <w:r w:rsidR="008F0362">
        <w:rPr>
          <w:lang w:val="hr-HR"/>
        </w:rPr>
        <w:t xml:space="preserve">imali su značajno manje </w:t>
      </w:r>
      <w:r w:rsidRPr="00C02D93">
        <w:rPr>
          <w:lang w:val="hr-HR"/>
        </w:rPr>
        <w:t>beta-</w:t>
      </w:r>
      <w:r w:rsidR="008F0362">
        <w:rPr>
          <w:lang w:val="hr-HR"/>
        </w:rPr>
        <w:t>k</w:t>
      </w:r>
      <w:r w:rsidRPr="00C02D93">
        <w:rPr>
          <w:lang w:val="hr-HR"/>
        </w:rPr>
        <w:t>atenin</w:t>
      </w:r>
      <w:r w:rsidR="008F0362">
        <w:rPr>
          <w:lang w:val="hr-HR"/>
        </w:rPr>
        <w:t>a</w:t>
      </w:r>
      <w:r w:rsidRPr="00C02D93">
        <w:rPr>
          <w:lang w:val="hr-HR"/>
        </w:rPr>
        <w:t xml:space="preserve"> (</w:t>
      </w:r>
      <w:r w:rsidRPr="00C02D93">
        <w:rPr>
          <w:i/>
          <w:lang w:val="hr-HR"/>
        </w:rPr>
        <w:t>P</w:t>
      </w:r>
      <w:r w:rsidRPr="00C02D93">
        <w:rPr>
          <w:lang w:val="hr-HR"/>
        </w:rPr>
        <w:t> = 0</w:t>
      </w:r>
      <w:r w:rsidR="008F0362">
        <w:rPr>
          <w:lang w:val="hr-HR"/>
        </w:rPr>
        <w:t>,</w:t>
      </w:r>
      <w:r w:rsidRPr="00C02D93">
        <w:rPr>
          <w:lang w:val="hr-HR"/>
        </w:rPr>
        <w:t xml:space="preserve">033). </w:t>
      </w:r>
      <w:r w:rsidR="00A869C3">
        <w:rPr>
          <w:lang w:val="hr-HR"/>
        </w:rPr>
        <w:t xml:space="preserve">Snažna </w:t>
      </w:r>
      <w:r w:rsidR="008F0362">
        <w:rPr>
          <w:lang w:val="hr-HR"/>
        </w:rPr>
        <w:t xml:space="preserve">ekspresija </w:t>
      </w:r>
      <w:proofErr w:type="spellStart"/>
      <w:r w:rsidR="008F0362" w:rsidRPr="00BB5413">
        <w:rPr>
          <w:lang w:val="hr-HR"/>
        </w:rPr>
        <w:t>limfoidn</w:t>
      </w:r>
      <w:r w:rsidR="008F0362">
        <w:rPr>
          <w:lang w:val="hr-HR"/>
        </w:rPr>
        <w:t>og</w:t>
      </w:r>
      <w:proofErr w:type="spellEnd"/>
      <w:r w:rsidR="008F0362" w:rsidRPr="00BB5413">
        <w:rPr>
          <w:lang w:val="hr-HR"/>
        </w:rPr>
        <w:t xml:space="preserve"> pojačavajuć</w:t>
      </w:r>
      <w:r w:rsidR="008F0362">
        <w:rPr>
          <w:lang w:val="hr-HR"/>
        </w:rPr>
        <w:t>eg</w:t>
      </w:r>
      <w:r w:rsidR="008F0362" w:rsidRPr="00BB5413">
        <w:rPr>
          <w:lang w:val="hr-HR"/>
        </w:rPr>
        <w:t xml:space="preserve"> protein</w:t>
      </w:r>
      <w:r w:rsidR="008F0362">
        <w:rPr>
          <w:lang w:val="hr-HR"/>
        </w:rPr>
        <w:t xml:space="preserve">a </w:t>
      </w:r>
      <w:r w:rsidRPr="00C02D93">
        <w:rPr>
          <w:lang w:val="hr-HR"/>
        </w:rPr>
        <w:t xml:space="preserve">1 </w:t>
      </w:r>
      <w:r w:rsidR="008F0362">
        <w:rPr>
          <w:lang w:val="hr-HR"/>
        </w:rPr>
        <w:t>pokazala je asocijaciju</w:t>
      </w:r>
      <w:r w:rsidR="00A869C3">
        <w:rPr>
          <w:lang w:val="hr-HR"/>
        </w:rPr>
        <w:t xml:space="preserve"> </w:t>
      </w:r>
      <w:r w:rsidR="008F0362">
        <w:rPr>
          <w:lang w:val="hr-HR"/>
        </w:rPr>
        <w:t xml:space="preserve">s </w:t>
      </w:r>
      <w:r w:rsidR="00A869C3">
        <w:rPr>
          <w:lang w:val="hr-HR"/>
        </w:rPr>
        <w:t xml:space="preserve">astrocitomima </w:t>
      </w:r>
      <w:r w:rsidR="008F0362">
        <w:rPr>
          <w:lang w:val="hr-HR"/>
        </w:rPr>
        <w:t>viš</w:t>
      </w:r>
      <w:r w:rsidR="00A869C3">
        <w:rPr>
          <w:lang w:val="hr-HR"/>
        </w:rPr>
        <w:t>eg</w:t>
      </w:r>
      <w:r w:rsidR="008F0362">
        <w:rPr>
          <w:lang w:val="hr-HR"/>
        </w:rPr>
        <w:t xml:space="preserve"> stupnja </w:t>
      </w:r>
      <w:r w:rsidRPr="00C02D93">
        <w:rPr>
          <w:lang w:val="hr-HR"/>
        </w:rPr>
        <w:t>(</w:t>
      </w:r>
      <w:r w:rsidRPr="00C02D93">
        <w:rPr>
          <w:i/>
          <w:lang w:val="hr-HR"/>
        </w:rPr>
        <w:t>P</w:t>
      </w:r>
      <w:r w:rsidRPr="00C02D93">
        <w:rPr>
          <w:lang w:val="hr-HR"/>
        </w:rPr>
        <w:t> = 0</w:t>
      </w:r>
      <w:r w:rsidR="008F0362">
        <w:rPr>
          <w:lang w:val="hr-HR"/>
        </w:rPr>
        <w:t>,</w:t>
      </w:r>
      <w:r w:rsidRPr="00C02D93">
        <w:rPr>
          <w:lang w:val="hr-HR"/>
        </w:rPr>
        <w:t>006).</w:t>
      </w:r>
    </w:p>
    <w:p w:rsidR="00D16B31" w:rsidRPr="00C02D93" w:rsidRDefault="008F0362" w:rsidP="000068E7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D16B31" w:rsidRPr="00C02D93">
        <w:rPr>
          <w:lang w:val="hr-HR"/>
        </w:rPr>
        <w:t xml:space="preserve"> </w:t>
      </w:r>
      <w:r>
        <w:rPr>
          <w:lang w:val="hr-HR"/>
        </w:rPr>
        <w:t xml:space="preserve">Gen </w:t>
      </w:r>
      <w:r w:rsidR="00D16B31" w:rsidRPr="00C02D93">
        <w:rPr>
          <w:i/>
          <w:lang w:val="hr-HR"/>
        </w:rPr>
        <w:t>SFRP1</w:t>
      </w:r>
      <w:r>
        <w:rPr>
          <w:lang w:val="hr-HR"/>
        </w:rPr>
        <w:t xml:space="preserve"> epigenetski</w:t>
      </w:r>
      <w:r w:rsidR="003526E1" w:rsidRPr="00C02D93">
        <w:rPr>
          <w:lang w:val="hr-HR"/>
        </w:rPr>
        <w:t xml:space="preserve"> </w:t>
      </w:r>
      <w:r w:rsidR="003526E1">
        <w:rPr>
          <w:lang w:val="hr-HR"/>
        </w:rPr>
        <w:t>je</w:t>
      </w:r>
      <w:r>
        <w:rPr>
          <w:lang w:val="hr-HR"/>
        </w:rPr>
        <w:t xml:space="preserve"> utišan kod glioblastoma u usporedbi s </w:t>
      </w:r>
      <w:r w:rsidR="00A869C3">
        <w:rPr>
          <w:lang w:val="hr-HR"/>
        </w:rPr>
        <w:t>astrocitomima nižeg stupnja</w:t>
      </w:r>
      <w:r w:rsidR="00D16B31" w:rsidRPr="00C02D93">
        <w:rPr>
          <w:lang w:val="hr-HR"/>
        </w:rPr>
        <w:t xml:space="preserve">, </w:t>
      </w:r>
      <w:r>
        <w:rPr>
          <w:lang w:val="hr-HR"/>
        </w:rPr>
        <w:t>što ukazuje da je manjak njegovog proteina uključen u progresiju astrocitoma.</w:t>
      </w:r>
      <w:r w:rsidR="00D16B31" w:rsidRPr="00C02D93">
        <w:rPr>
          <w:lang w:val="hr-HR"/>
        </w:rPr>
        <w:t xml:space="preserve"> </w:t>
      </w:r>
    </w:p>
    <w:p w:rsidR="00794764" w:rsidRPr="00C02D93" w:rsidRDefault="00794764" w:rsidP="00D16B31">
      <w:pPr>
        <w:rPr>
          <w:lang w:val="hr-HR"/>
        </w:rPr>
      </w:pPr>
    </w:p>
    <w:sectPr w:rsidR="00794764" w:rsidRPr="00C02D93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91" w:rsidRDefault="00D31891">
      <w:r>
        <w:separator/>
      </w:r>
    </w:p>
  </w:endnote>
  <w:endnote w:type="continuationSeparator" w:id="0">
    <w:p w:rsidR="00D31891" w:rsidRDefault="00D3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8E7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91" w:rsidRDefault="00D31891">
      <w:r>
        <w:separator/>
      </w:r>
    </w:p>
  </w:footnote>
  <w:footnote w:type="continuationSeparator" w:id="0">
    <w:p w:rsidR="00D31891" w:rsidRDefault="00D3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CA6576"/>
    <w:rsid w:val="00002A26"/>
    <w:rsid w:val="0000378E"/>
    <w:rsid w:val="000068E7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1CDA"/>
    <w:rsid w:val="001050C7"/>
    <w:rsid w:val="00136E8D"/>
    <w:rsid w:val="001630A2"/>
    <w:rsid w:val="001F03D4"/>
    <w:rsid w:val="00210C20"/>
    <w:rsid w:val="002125E6"/>
    <w:rsid w:val="00222E95"/>
    <w:rsid w:val="00223A9D"/>
    <w:rsid w:val="002302E8"/>
    <w:rsid w:val="00245BBC"/>
    <w:rsid w:val="002615F3"/>
    <w:rsid w:val="002624D1"/>
    <w:rsid w:val="00264C92"/>
    <w:rsid w:val="00282FFB"/>
    <w:rsid w:val="00295415"/>
    <w:rsid w:val="00295995"/>
    <w:rsid w:val="002A61C1"/>
    <w:rsid w:val="002C1783"/>
    <w:rsid w:val="002C6518"/>
    <w:rsid w:val="002C7B2F"/>
    <w:rsid w:val="002D4C68"/>
    <w:rsid w:val="00324A0A"/>
    <w:rsid w:val="003526E1"/>
    <w:rsid w:val="00352CA1"/>
    <w:rsid w:val="00362F8A"/>
    <w:rsid w:val="00367EED"/>
    <w:rsid w:val="00393755"/>
    <w:rsid w:val="00397C79"/>
    <w:rsid w:val="003A681D"/>
    <w:rsid w:val="003C01F0"/>
    <w:rsid w:val="003D101B"/>
    <w:rsid w:val="003E7C50"/>
    <w:rsid w:val="003F222A"/>
    <w:rsid w:val="0040054C"/>
    <w:rsid w:val="00401D26"/>
    <w:rsid w:val="00415FCA"/>
    <w:rsid w:val="0041754A"/>
    <w:rsid w:val="004319C1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01EC9"/>
    <w:rsid w:val="005252D4"/>
    <w:rsid w:val="00564EA6"/>
    <w:rsid w:val="00571C03"/>
    <w:rsid w:val="00572EF0"/>
    <w:rsid w:val="00586EB8"/>
    <w:rsid w:val="0059220F"/>
    <w:rsid w:val="005A4F32"/>
    <w:rsid w:val="005B7278"/>
    <w:rsid w:val="005C2FF8"/>
    <w:rsid w:val="005F1A27"/>
    <w:rsid w:val="005F6D85"/>
    <w:rsid w:val="006222C6"/>
    <w:rsid w:val="00622A33"/>
    <w:rsid w:val="00623F7B"/>
    <w:rsid w:val="00624D9F"/>
    <w:rsid w:val="00627921"/>
    <w:rsid w:val="0064007B"/>
    <w:rsid w:val="0064042A"/>
    <w:rsid w:val="00644A62"/>
    <w:rsid w:val="0066068D"/>
    <w:rsid w:val="0067181C"/>
    <w:rsid w:val="00673E46"/>
    <w:rsid w:val="00676BC0"/>
    <w:rsid w:val="00677FAE"/>
    <w:rsid w:val="006820EE"/>
    <w:rsid w:val="006B6292"/>
    <w:rsid w:val="006B792A"/>
    <w:rsid w:val="006C5671"/>
    <w:rsid w:val="006D1D8A"/>
    <w:rsid w:val="006D3C0E"/>
    <w:rsid w:val="006F200A"/>
    <w:rsid w:val="0070117D"/>
    <w:rsid w:val="00710616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94764"/>
    <w:rsid w:val="007B25C3"/>
    <w:rsid w:val="007C4ED0"/>
    <w:rsid w:val="007D1F4A"/>
    <w:rsid w:val="007D246E"/>
    <w:rsid w:val="007D7F76"/>
    <w:rsid w:val="007F6446"/>
    <w:rsid w:val="008078E8"/>
    <w:rsid w:val="00821431"/>
    <w:rsid w:val="00823761"/>
    <w:rsid w:val="00825136"/>
    <w:rsid w:val="0084417F"/>
    <w:rsid w:val="00851B56"/>
    <w:rsid w:val="00857C02"/>
    <w:rsid w:val="008713F2"/>
    <w:rsid w:val="00871E8F"/>
    <w:rsid w:val="008977B7"/>
    <w:rsid w:val="008A735E"/>
    <w:rsid w:val="008D1BE8"/>
    <w:rsid w:val="008F0362"/>
    <w:rsid w:val="008F71D8"/>
    <w:rsid w:val="00905969"/>
    <w:rsid w:val="0091621F"/>
    <w:rsid w:val="009433FB"/>
    <w:rsid w:val="009775A8"/>
    <w:rsid w:val="009812CB"/>
    <w:rsid w:val="009E6FE6"/>
    <w:rsid w:val="009E7F20"/>
    <w:rsid w:val="00A30CFB"/>
    <w:rsid w:val="00A43029"/>
    <w:rsid w:val="00A53612"/>
    <w:rsid w:val="00A5623B"/>
    <w:rsid w:val="00A869C3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23560"/>
    <w:rsid w:val="00B333E5"/>
    <w:rsid w:val="00B44448"/>
    <w:rsid w:val="00B5414F"/>
    <w:rsid w:val="00B86E07"/>
    <w:rsid w:val="00BA5983"/>
    <w:rsid w:val="00BB430D"/>
    <w:rsid w:val="00BB5413"/>
    <w:rsid w:val="00BC0FD5"/>
    <w:rsid w:val="00BD1C82"/>
    <w:rsid w:val="00BD47C7"/>
    <w:rsid w:val="00BD7CED"/>
    <w:rsid w:val="00C02D93"/>
    <w:rsid w:val="00C03080"/>
    <w:rsid w:val="00C16ABC"/>
    <w:rsid w:val="00C42D58"/>
    <w:rsid w:val="00C46E16"/>
    <w:rsid w:val="00C60E9F"/>
    <w:rsid w:val="00C750D0"/>
    <w:rsid w:val="00C754A3"/>
    <w:rsid w:val="00C950FB"/>
    <w:rsid w:val="00CA60B2"/>
    <w:rsid w:val="00CA6576"/>
    <w:rsid w:val="00CB1234"/>
    <w:rsid w:val="00CB221D"/>
    <w:rsid w:val="00CB4F5D"/>
    <w:rsid w:val="00CC5AF0"/>
    <w:rsid w:val="00CE5DB1"/>
    <w:rsid w:val="00D0217A"/>
    <w:rsid w:val="00D0410C"/>
    <w:rsid w:val="00D054F0"/>
    <w:rsid w:val="00D1057D"/>
    <w:rsid w:val="00D10DBF"/>
    <w:rsid w:val="00D16B31"/>
    <w:rsid w:val="00D22377"/>
    <w:rsid w:val="00D22488"/>
    <w:rsid w:val="00D22DF5"/>
    <w:rsid w:val="00D26ED0"/>
    <w:rsid w:val="00D307FC"/>
    <w:rsid w:val="00D31891"/>
    <w:rsid w:val="00D47D8A"/>
    <w:rsid w:val="00D52939"/>
    <w:rsid w:val="00D5506B"/>
    <w:rsid w:val="00DB4EDD"/>
    <w:rsid w:val="00DB65D8"/>
    <w:rsid w:val="00DE39E7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55B63"/>
    <w:rsid w:val="00F63B25"/>
    <w:rsid w:val="00F774B4"/>
    <w:rsid w:val="00F83CA5"/>
    <w:rsid w:val="00F85C95"/>
    <w:rsid w:val="00FA2148"/>
    <w:rsid w:val="00FA2A8F"/>
    <w:rsid w:val="00FA2B6D"/>
    <w:rsid w:val="00FC1774"/>
    <w:rsid w:val="00FC1935"/>
    <w:rsid w:val="00FC2324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link w:val="AddressChar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ddressChar">
    <w:name w:val="Address Char"/>
    <w:link w:val="Address"/>
    <w:rsid w:val="00710616"/>
    <w:rPr>
      <w:sz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link w:val="AddressChar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uiPriority w:val="20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94764"/>
    <w:pPr>
      <w:spacing w:line="181" w:lineRule="atLeast"/>
    </w:pPr>
    <w:rPr>
      <w:rFonts w:ascii="Myriad Pro" w:hAnsi="Myriad Pro" w:cs="Times New Roman"/>
      <w:color w:val="auto"/>
    </w:rPr>
  </w:style>
  <w:style w:type="character" w:customStyle="1" w:styleId="st1">
    <w:name w:val="st1"/>
    <w:rsid w:val="00CB4F5D"/>
  </w:style>
  <w:style w:type="character" w:customStyle="1" w:styleId="AddressChar">
    <w:name w:val="Address Char"/>
    <w:link w:val="Address"/>
    <w:rsid w:val="00710616"/>
    <w:rPr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esktop\2018\05\sazeci\kaf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57F9-9ABE-4B56-99B7-797EF52B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kafka</Template>
  <TotalTime>58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7</cp:revision>
  <cp:lastPrinted>2007-04-24T14:16:00Z</cp:lastPrinted>
  <dcterms:created xsi:type="dcterms:W3CDTF">2019-01-11T08:44:00Z</dcterms:created>
  <dcterms:modified xsi:type="dcterms:W3CDTF">2019-03-01T10:49:00Z</dcterms:modified>
</cp:coreProperties>
</file>